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-706755</wp:posOffset>
                </wp:positionV>
                <wp:extent cx="1100455" cy="452755"/>
                <wp:effectExtent l="4445" t="4445" r="19050" b="1905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1180" y="300990"/>
                          <a:ext cx="1100455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pt;margin-top:-55.65pt;height:35.65pt;width:86.65pt;mso-wrap-distance-bottom:0pt;mso-wrap-distance-left:9pt;mso-wrap-distance-right:9pt;mso-wrap-distance-top:0pt;z-index:251659264;mso-width-relative:page;mso-height-relative:page;" fillcolor="#FFFFFF [3212]" filled="t" stroked="t" coordsize="21600,21600" o:gfxdata="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sVL3/Y&#10;AAAADAEAAA8AAAAAAAAAAQAgAAAAIgAAAGRycy9kb3ducmV2LnhtbFBLAQIUABQAAAAIAIdO4kAk&#10;UPTzWQIAAMIEAAAOAAAAAAAAAAEAIAAAACcBAABkcnMvZTJvRG9jLnhtbFBLBQYAAAAABgAGAFkB&#10;AADy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业务咨询电话</w:t>
      </w:r>
    </w:p>
    <w:tbl>
      <w:tblPr>
        <w:tblStyle w:val="3"/>
        <w:tblW w:w="12625" w:type="dxa"/>
        <w:tblInd w:w="1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6"/>
        <w:gridCol w:w="5563"/>
        <w:gridCol w:w="21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ind w:firstLine="1280" w:firstLineChars="400"/>
              <w:jc w:val="both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咨询业务类别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咨询部门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申报流程、条件指引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区人社局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34689084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重点建设项目和重点建设预备项目单位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、总部型企业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区发改局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39054423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科研院所、新型研发机构、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高新技术企业”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区科技局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39053507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人工智能企业、信息和软件服务业企业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、“四上”工业企业、培育库小微工业企业、专精特新“小巨人”企业、专精特新中小企业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区工信局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39053392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招商类重点企业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区投促局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 39078210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84986685 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right="48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建筑业企业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区住建局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84987359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房地产开发企业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区住建局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053519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本年度已纳入国家一套表联网直报平台统计的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”服务业企业</w:t>
            </w:r>
          </w:p>
        </w:tc>
        <w:tc>
          <w:tcPr>
            <w:tcW w:w="55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区统计局</w:t>
            </w:r>
          </w:p>
        </w:tc>
        <w:tc>
          <w:tcPr>
            <w:tcW w:w="2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34681003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重点外贸企业、批发业企业、零售业企业、住宿餐饮业企业、航运物流类企业、“四上”商业企业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区商务局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39078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067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金融服务类企业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开发区金融局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66318328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农业生产经营企业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区农业农村局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84987045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南沙特色民间工艺非遗保护单位、传承基地，非物质文化遗产保护单位，体育学术技术人才、教练、运动员、讲解员、导游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区文广旅体局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39912562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南沙区高端领军人才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开发区人才发展局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39053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民办教育机构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区教育局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39914119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二级甲等以上社会办医疗机构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区卫健局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84980986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社会组织（不含非营利性教育机构）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区民政局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34689077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广州市劳动关系和谐企业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区人社局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34689092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进驻并落户中国广州人力资源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服务产业园南沙园区单位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区人社局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3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34684062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mUxYjZkNWRiNWQ1ZDY2NWI0OTZiMmFlZjU0ZTUifQ=="/>
  </w:docVars>
  <w:rsids>
    <w:rsidRoot w:val="14A00AF4"/>
    <w:rsid w:val="00C830E6"/>
    <w:rsid w:val="036A3A84"/>
    <w:rsid w:val="040807C2"/>
    <w:rsid w:val="04545FCD"/>
    <w:rsid w:val="05D208F5"/>
    <w:rsid w:val="05F15F51"/>
    <w:rsid w:val="070A2C2C"/>
    <w:rsid w:val="09EC031D"/>
    <w:rsid w:val="0B2C1A26"/>
    <w:rsid w:val="0CD75E89"/>
    <w:rsid w:val="0D5131D5"/>
    <w:rsid w:val="0E131690"/>
    <w:rsid w:val="10864722"/>
    <w:rsid w:val="11AD2AFA"/>
    <w:rsid w:val="137E055F"/>
    <w:rsid w:val="143333F2"/>
    <w:rsid w:val="14A00AF4"/>
    <w:rsid w:val="14F432EC"/>
    <w:rsid w:val="156462D4"/>
    <w:rsid w:val="16F94C2D"/>
    <w:rsid w:val="198229D8"/>
    <w:rsid w:val="1AC56F15"/>
    <w:rsid w:val="1C5460D1"/>
    <w:rsid w:val="1DF37E14"/>
    <w:rsid w:val="2039122E"/>
    <w:rsid w:val="221155B1"/>
    <w:rsid w:val="23300BEC"/>
    <w:rsid w:val="259F67FD"/>
    <w:rsid w:val="261D513C"/>
    <w:rsid w:val="283E7F16"/>
    <w:rsid w:val="29035588"/>
    <w:rsid w:val="291841C7"/>
    <w:rsid w:val="29DD624C"/>
    <w:rsid w:val="2A3E6343"/>
    <w:rsid w:val="2B740888"/>
    <w:rsid w:val="2BFC6EE8"/>
    <w:rsid w:val="2C390D25"/>
    <w:rsid w:val="2C727746"/>
    <w:rsid w:val="2C960CC0"/>
    <w:rsid w:val="2D3B26D2"/>
    <w:rsid w:val="2EE45411"/>
    <w:rsid w:val="2F48296C"/>
    <w:rsid w:val="31323F8C"/>
    <w:rsid w:val="37E23E3C"/>
    <w:rsid w:val="3A037C66"/>
    <w:rsid w:val="3A486F9D"/>
    <w:rsid w:val="3B29513A"/>
    <w:rsid w:val="3C9D7C82"/>
    <w:rsid w:val="3CE54E93"/>
    <w:rsid w:val="3D3544E4"/>
    <w:rsid w:val="40E10E32"/>
    <w:rsid w:val="41F0665E"/>
    <w:rsid w:val="437632D3"/>
    <w:rsid w:val="43981B55"/>
    <w:rsid w:val="46D22BFA"/>
    <w:rsid w:val="46E27C29"/>
    <w:rsid w:val="46E63BEB"/>
    <w:rsid w:val="48E67259"/>
    <w:rsid w:val="49E472AE"/>
    <w:rsid w:val="4CA71FE8"/>
    <w:rsid w:val="4E256CAF"/>
    <w:rsid w:val="5123214F"/>
    <w:rsid w:val="53D32205"/>
    <w:rsid w:val="558943B6"/>
    <w:rsid w:val="55AA3782"/>
    <w:rsid w:val="56F7551F"/>
    <w:rsid w:val="570E52FC"/>
    <w:rsid w:val="581E405C"/>
    <w:rsid w:val="587750DC"/>
    <w:rsid w:val="598B426E"/>
    <w:rsid w:val="5AFA7B5B"/>
    <w:rsid w:val="5BDD1A31"/>
    <w:rsid w:val="5C2D488F"/>
    <w:rsid w:val="5C677ED3"/>
    <w:rsid w:val="5D1B11AA"/>
    <w:rsid w:val="607011E2"/>
    <w:rsid w:val="60D05A38"/>
    <w:rsid w:val="62DF49AF"/>
    <w:rsid w:val="63491291"/>
    <w:rsid w:val="669923E8"/>
    <w:rsid w:val="66F24860"/>
    <w:rsid w:val="67E66519"/>
    <w:rsid w:val="68527869"/>
    <w:rsid w:val="687A00E8"/>
    <w:rsid w:val="69AB5E64"/>
    <w:rsid w:val="69AC4787"/>
    <w:rsid w:val="6A9A4A90"/>
    <w:rsid w:val="6B1A670C"/>
    <w:rsid w:val="6BCF666A"/>
    <w:rsid w:val="6C040C64"/>
    <w:rsid w:val="6C22699F"/>
    <w:rsid w:val="6D535020"/>
    <w:rsid w:val="6FB23476"/>
    <w:rsid w:val="72C16612"/>
    <w:rsid w:val="738D13D3"/>
    <w:rsid w:val="739004E3"/>
    <w:rsid w:val="74062C31"/>
    <w:rsid w:val="74B21DC8"/>
    <w:rsid w:val="753977D2"/>
    <w:rsid w:val="76474532"/>
    <w:rsid w:val="7647774D"/>
    <w:rsid w:val="76F92CE7"/>
    <w:rsid w:val="79815165"/>
    <w:rsid w:val="7A5140A4"/>
    <w:rsid w:val="7A6B075C"/>
    <w:rsid w:val="7CC35B1A"/>
    <w:rsid w:val="7D5D595D"/>
    <w:rsid w:val="7DC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472</Words>
  <Characters>605</Characters>
  <Lines>0</Lines>
  <Paragraphs>0</Paragraphs>
  <TotalTime>29</TotalTime>
  <ScaleCrop>false</ScaleCrop>
  <LinksUpToDate>false</LinksUpToDate>
  <CharactersWithSpaces>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2018-09-19T07:04:00Z</dcterms:created>
  <dc:creator>唐伟峰</dc:creator>
  <cp:lastModifiedBy>ZM</cp:lastModifiedBy>
  <cp:lastPrinted>2023-04-01T06:05:00Z</cp:lastPrinted>
  <dcterms:modified xsi:type="dcterms:W3CDTF">2023-04-01T07:49:17Z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CD8651A6EDF842CA890468878E8442FD</vt:lpwstr>
  </property>
</Properties>
</file>