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Calibri" w:eastAsia="黑体"/>
          <w:bCs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Calibri" w:eastAsia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36"/>
          <w:szCs w:val="36"/>
          <w:lang w:eastAsia="zh-CN"/>
        </w:rPr>
        <w:t>1</w:t>
      </w:r>
    </w:p>
    <w:p>
      <w:pPr>
        <w:spacing w:line="360" w:lineRule="auto"/>
        <w:rPr>
          <w:rFonts w:ascii="黑体" w:hAnsi="黑体" w:eastAsia="黑体" w:cs="黑体"/>
          <w:color w:val="auto"/>
          <w:sz w:val="44"/>
          <w:szCs w:val="44"/>
          <w:lang w:eastAsia="zh-CN"/>
        </w:rPr>
      </w:pPr>
    </w:p>
    <w:p>
      <w:pPr>
        <w:spacing w:line="360" w:lineRule="auto"/>
        <w:ind w:right="28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招聘单位承诺书</w:t>
      </w:r>
    </w:p>
    <w:p>
      <w:pPr>
        <w:spacing w:line="360" w:lineRule="auto"/>
        <w:rPr>
          <w:rFonts w:ascii="仿宋" w:hAnsi="仿宋" w:eastAsia="仿宋"/>
          <w:color w:val="auto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我单位因工作需要，兹参加南沙区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第一期高校毕业生“求职速训营”。为此，我单位郑重承诺：严格按照有关法律法规和活动通知要求进行招聘。保证向贵单位提供的招聘岗位信息真实准确，不提供虚假招聘信息，不收取求职者任何押金，按照《劳动法》《就业促进法》《劳动合同法》《社会保险法》等有关法律法规，依法招用工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7"/>
        <w:ind w:firstLine="480"/>
        <w:rPr>
          <w:lang w:eastAsia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 承诺单位（盖章）：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 单位代表签字：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 单位代表身份证号码：</w:t>
      </w:r>
    </w:p>
    <w:p>
      <w:pPr>
        <w:pStyle w:val="2"/>
        <w:ind w:left="480" w:firstLine="640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F5E69"/>
    <w:rsid w:val="135F5E69"/>
    <w:rsid w:val="352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_Style 5"/>
    <w:basedOn w:val="1"/>
    <w:qFormat/>
    <w:uiPriority w:val="0"/>
    <w:pPr>
      <w:ind w:firstLine="20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346;&#32593;&#25991;&#20214;\2022-5-9\5&#26376;9&#26085;-&#23601;&#19994;&#20013;&#24515;-&#38472;&#22025;&#29618;-&#20851;&#20110;&#24320;&#23637;2022&#24180;&#21335;&#27801;&#21306;&#31532;&#19968;&#26399;&#39640;&#26657;&#27605;&#19994;&#29983;&#8220;&#27714;&#32844;&#36895;&#35757;&#33829;&#8221;&#27963;&#21160;&#30340;&#36890;&#30693;\&#38468;&#20214;1_&#25307;&#32856;&#21333;&#20301;&#25215;&#35834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附件1_招聘单位承诺书.dotx</Template>
  <Pages>2</Pages>
  <Words>188</Words>
  <Characters>191</Characters>
  <Lines>0</Lines>
  <Paragraphs>0</Paragraphs>
  <TotalTime>1</TotalTime>
  <ScaleCrop>false</ScaleCrop>
  <LinksUpToDate>false</LinksUpToDate>
  <CharactersWithSpaces>290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2022-05-09T07:32:00Z</dcterms:created>
  <dc:creator>Administrator</dc:creator>
  <cp:lastModifiedBy>Administrator</cp:lastModifiedBy>
  <dcterms:modified xsi:type="dcterms:W3CDTF">2022-05-09T07:33:22Z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