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0" w:name="_Toc24724723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（二十）公共文化服务领域基层政务公开标准目录</w:t>
      </w:r>
      <w:bookmarkEnd w:id="0"/>
    </w:p>
    <w:tbl>
      <w:tblPr>
        <w:tblStyle w:val="4"/>
        <w:tblW w:w="140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34"/>
        <w:gridCol w:w="1620"/>
        <w:gridCol w:w="1786"/>
        <w:gridCol w:w="1980"/>
        <w:gridCol w:w="1814"/>
        <w:gridCol w:w="1426"/>
        <w:gridCol w:w="1440"/>
        <w:gridCol w:w="720"/>
        <w:gridCol w:w="709"/>
        <w:gridCol w:w="551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3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17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81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42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178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98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</w:t>
            </w:r>
          </w:p>
        </w:tc>
        <w:tc>
          <w:tcPr>
            <w:tcW w:w="734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行政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许可</w:t>
            </w:r>
          </w:p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设立互联网上网服务营业场所审批</w:t>
            </w:r>
          </w:p>
        </w:tc>
        <w:tc>
          <w:tcPr>
            <w:tcW w:w="1786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1.办事指南：主要包括事项名称、设定依据、申请条件、办理材料、办理地点、办理时间、联系电话、办理流程、办理期限、申请行政许可需要提交的全部材料目录及办理情况;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2.行政许可决定。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《行政许可法》、《政府信息公开条例》、《互联网上网服务营业场所管理条例》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信息形成或变更之日起20个工作日内公开</w:t>
            </w:r>
          </w:p>
        </w:tc>
        <w:tc>
          <w:tcPr>
            <w:tcW w:w="1426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文化广电旅游体育局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 xml:space="preserve">■政府网站       ■公开查阅点    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8" w:hRule="atLeast"/>
          <w:jc w:val="center"/>
        </w:trPr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2</w:t>
            </w:r>
          </w:p>
        </w:tc>
        <w:tc>
          <w:tcPr>
            <w:tcW w:w="734" w:type="dxa"/>
            <w:vMerge w:val="continue"/>
            <w:tcBorders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文艺表演团体设立审批</w:t>
            </w:r>
          </w:p>
        </w:tc>
        <w:tc>
          <w:tcPr>
            <w:tcW w:w="1786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1.办事指南：内容同上;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2.行政许可决定。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 xml:space="preserve">《行政许可法》、《政府信息公开条例》、《营业性演出管理条例》、《文化部关于落实“先照后证”改进文化市场行政审批工作的通知》 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信息形成或变更之日起20个工作日内公开</w:t>
            </w:r>
          </w:p>
        </w:tc>
        <w:tc>
          <w:tcPr>
            <w:tcW w:w="1426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文化广电旅游体育局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 xml:space="preserve">■政府网站       ■公开查阅点    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4" w:hRule="atLeast"/>
          <w:jc w:val="center"/>
        </w:trPr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3</w:t>
            </w:r>
          </w:p>
        </w:tc>
        <w:tc>
          <w:tcPr>
            <w:tcW w:w="734" w:type="dxa"/>
            <w:vMerge w:val="continue"/>
            <w:tcBorders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举办营业性演出审批</w:t>
            </w:r>
          </w:p>
        </w:tc>
        <w:tc>
          <w:tcPr>
            <w:tcW w:w="1786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1.办事指南：内容同上;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2.行政许可决定。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信息形成或变更之日起20个工作日内公开</w:t>
            </w:r>
          </w:p>
        </w:tc>
        <w:tc>
          <w:tcPr>
            <w:tcW w:w="1426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文化广电旅游体育局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 xml:space="preserve">■政府网站       ■公开查阅点    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4</w:t>
            </w:r>
          </w:p>
        </w:tc>
        <w:tc>
          <w:tcPr>
            <w:tcW w:w="734" w:type="dxa"/>
            <w:vMerge w:val="continue"/>
            <w:tcBorders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设立娱乐场所审批</w:t>
            </w:r>
          </w:p>
        </w:tc>
        <w:tc>
          <w:tcPr>
            <w:tcW w:w="1786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1.办事指南：内容同上;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2.行政许可决定。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《行政许可法》；《政府信息公开条例》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信息形成或变更之日起20个工作日内公开</w:t>
            </w:r>
          </w:p>
        </w:tc>
        <w:tc>
          <w:tcPr>
            <w:tcW w:w="1426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文化广电旅游体育局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 xml:space="preserve">■政府网站       ■公开查阅点    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5</w:t>
            </w:r>
          </w:p>
        </w:tc>
        <w:tc>
          <w:tcPr>
            <w:tcW w:w="734" w:type="dxa"/>
            <w:vMerge w:val="continue"/>
            <w:tcBorders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区级文物保护单位保护范围内进行其他建设工程审核</w:t>
            </w:r>
          </w:p>
        </w:tc>
        <w:tc>
          <w:tcPr>
            <w:tcW w:w="1786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1办事指南：内容同上;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2.行政许可决定。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《行政许可法》；《政府信息公开条例》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信息形成或变更之日起20个工作日内公开</w:t>
            </w:r>
          </w:p>
        </w:tc>
        <w:tc>
          <w:tcPr>
            <w:tcW w:w="1426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文化广电旅游体育局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 xml:space="preserve">■政府网站       ■公开查阅点      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6</w:t>
            </w:r>
          </w:p>
        </w:tc>
        <w:tc>
          <w:tcPr>
            <w:tcW w:w="734" w:type="dxa"/>
            <w:vMerge w:val="continue"/>
            <w:tcBorders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省级以下文物保护单位建设控制地带内的建设工程设计方案审核</w:t>
            </w:r>
          </w:p>
        </w:tc>
        <w:tc>
          <w:tcPr>
            <w:tcW w:w="1786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1.办事指南：内容同上;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2.行政许可决定。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《行政许可法》；《政府信息公开条例》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信息形成或变更之日起20个工作日内公开</w:t>
            </w:r>
          </w:p>
        </w:tc>
        <w:tc>
          <w:tcPr>
            <w:tcW w:w="1426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文化广电旅游体育局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 xml:space="preserve">■政府网站       ■公开查阅点          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734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公共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服务</w:t>
            </w:r>
          </w:p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公共文化机构免费开放信息</w:t>
            </w:r>
          </w:p>
        </w:tc>
        <w:tc>
          <w:tcPr>
            <w:tcW w:w="1786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1.机构名称；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2.开放时间；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3.机构地址；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4.联系电话；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5.临时停止开放信息。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《公共文化服务保障法》、《政府信息公开条例》、《文化部 财政部关于推进全国美术馆、公共图书馆、文化馆（站）免费开放工作的意见》、《文化部 财政部关于做好城市社区(街道)文化中心免费开放工作的通知》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信息形成或变更之日起20个工作日内公开</w:t>
            </w:r>
          </w:p>
        </w:tc>
        <w:tc>
          <w:tcPr>
            <w:tcW w:w="1426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文化广电旅游体育局，相关公共文化服务机构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734" w:type="dxa"/>
            <w:vMerge w:val="continue"/>
            <w:tcBorders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特殊群体公共文化服务信息</w:t>
            </w:r>
          </w:p>
        </w:tc>
        <w:tc>
          <w:tcPr>
            <w:tcW w:w="1786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1.机构名称；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2.开放时间；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3.机构地址；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4.联系电话；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5.临时停止开放信息。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《残疾人保障法》、《政府信息公开条例》、《中共中央办公厅 国务院办公厅印发关于加快构建现代公共文化服务体系的意见》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信息形成或变更之日起20个工作日内公开</w:t>
            </w:r>
          </w:p>
        </w:tc>
        <w:tc>
          <w:tcPr>
            <w:tcW w:w="1426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文化广电旅游体育局，相关公共文化服务机构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734" w:type="dxa"/>
            <w:vMerge w:val="continue"/>
            <w:tcBorders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组织开展群众文化活动</w:t>
            </w:r>
          </w:p>
        </w:tc>
        <w:tc>
          <w:tcPr>
            <w:tcW w:w="1786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1.机构名称；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2.开放时间；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3.机构地址；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4.联系电话；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5.临时停止活动信息。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《政府信息公开条例》、《文化馆服务标准》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信息形成或变更之日起20个工作日内公开</w:t>
            </w:r>
          </w:p>
        </w:tc>
        <w:tc>
          <w:tcPr>
            <w:tcW w:w="1426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文化广电旅游体育局，相关公共文化服务机构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34" w:type="dxa"/>
            <w:vMerge w:val="continue"/>
            <w:tcBorders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下基层辅导、演出、展览和指导基层群众文化活动</w:t>
            </w:r>
          </w:p>
        </w:tc>
        <w:tc>
          <w:tcPr>
            <w:tcW w:w="1786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1.活动时间；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2.活动单位；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3.活动地址；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4.联系电话；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5.临时停止活动信息。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《政府信息公开条例》、《文化馆服务标准》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信息形成或变更之日起20个工作日内公开</w:t>
            </w:r>
          </w:p>
        </w:tc>
        <w:tc>
          <w:tcPr>
            <w:tcW w:w="1426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文化广电旅游体育局，相关公共文化服务机构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734" w:type="dxa"/>
            <w:vMerge w:val="continue"/>
            <w:tcBorders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举办各类展览、讲座信息</w:t>
            </w:r>
          </w:p>
        </w:tc>
        <w:tc>
          <w:tcPr>
            <w:tcW w:w="1786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1.活动时间；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2.活动单位；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3.活动地址；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4.联系电话；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5.临时停止活动信息。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《政府信息公开条例》、《乡镇综合文化站管理办法》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信息形成或变更之日起20个工作日内公开</w:t>
            </w:r>
          </w:p>
        </w:tc>
        <w:tc>
          <w:tcPr>
            <w:tcW w:w="1426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文化广电旅游体育局，相关公共文化服务机构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734" w:type="dxa"/>
            <w:vMerge w:val="continue"/>
            <w:tcBorders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辅导和培训基层文化骨干</w:t>
            </w:r>
          </w:p>
        </w:tc>
        <w:tc>
          <w:tcPr>
            <w:tcW w:w="1786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1.培训时间；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2.培训单位；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3.培</w:t>
            </w:r>
            <w:bookmarkStart w:id="1" w:name="_GoBack"/>
            <w:bookmarkEnd w:id="1"/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训地址；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4.联系电话；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5.临时停止活动信息。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《政府信息公开条例》、《乡镇综合文化站管理办法》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信息形成或变更之日起20个工作日内公开</w:t>
            </w:r>
          </w:p>
        </w:tc>
        <w:tc>
          <w:tcPr>
            <w:tcW w:w="1426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文化广电旅游体育局，相关公共文化服务机构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734" w:type="dxa"/>
            <w:vMerge w:val="continue"/>
            <w:tcBorders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非物质文化遗产展示传播活动</w:t>
            </w:r>
          </w:p>
        </w:tc>
        <w:tc>
          <w:tcPr>
            <w:tcW w:w="1786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1.活动时间；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2.组织单位；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3.活动地址；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4.联系电话；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5.临时停止活动信息。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 xml:space="preserve">《非物质文化遗产法》、《政府信息公开条例》  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信息形成或变更之日起20个工作日内公开</w:t>
            </w:r>
          </w:p>
        </w:tc>
        <w:tc>
          <w:tcPr>
            <w:tcW w:w="1426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文化广电旅游体育局，相关公共文化服务机构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6" w:hRule="atLeast"/>
          <w:jc w:val="center"/>
        </w:trPr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公共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服务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文博单位名录</w:t>
            </w:r>
          </w:p>
        </w:tc>
        <w:tc>
          <w:tcPr>
            <w:tcW w:w="1786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文物保护管理机构和博物馆名录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信息形成或变更之日起20个工作日内公开</w:t>
            </w:r>
          </w:p>
        </w:tc>
        <w:tc>
          <w:tcPr>
            <w:tcW w:w="1426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文化广电旅游体育局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　</w:t>
            </w:r>
          </w:p>
        </w:tc>
      </w:tr>
    </w:tbl>
    <w:p>
      <w:pPr>
        <w:jc w:val="left"/>
        <w:rPr>
          <w:rFonts w:ascii="Times New Roman" w:hAnsi="Times New Roman" w:eastAsia="方正小标宋_GBK"/>
          <w:sz w:val="28"/>
          <w:szCs w:val="28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01607F"/>
    <w:rsid w:val="18BB741B"/>
    <w:rsid w:val="5801607F"/>
    <w:rsid w:val="6D535020"/>
    <w:rsid w:val="743A580B"/>
    <w:rsid w:val="7864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2020-10-23T02:29:00Z</dcterms:created>
  <dc:creator>大澄</dc:creator>
  <cp:lastModifiedBy>大澄</cp:lastModifiedBy>
  <dcterms:modified xsi:type="dcterms:W3CDTF">2020-12-15T07:02:56Z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